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BF" w:rsidRPr="002C6B71" w:rsidRDefault="00161FBF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29.95pt;margin-top:6.25pt;width:486.95pt;height:58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" filled="f" stroked="f">
            <v:textbox style="mso-next-textbox:#Cuadro de texto 2">
              <w:txbxContent>
                <w:p w:rsidR="00161FBF" w:rsidRDefault="00161FBF" w:rsidP="007E7914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 xml:space="preserve">Taller: </w:t>
                  </w:r>
                </w:p>
                <w:p w:rsidR="00161FBF" w:rsidRPr="00DC458F" w:rsidRDefault="00161FBF" w:rsidP="007E7914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“Emprende en Franquicia”</w:t>
                  </w:r>
                </w:p>
                <w:p w:rsidR="00161FBF" w:rsidRPr="00231331" w:rsidRDefault="00161FBF" w:rsidP="002001A0">
                  <w:pPr>
                    <w:tabs>
                      <w:tab w:val="left" w:pos="0"/>
                    </w:tabs>
                    <w:ind w:firstLine="0"/>
                    <w:jc w:val="left"/>
                    <w:outlineLvl w:val="0"/>
                    <w:rPr>
                      <w:rFonts w:ascii="Berlin Sans FB" w:hAnsi="Berlin Sans FB" w:cs="Arial"/>
                      <w:b/>
                      <w:color w:val="595959"/>
                      <w:sz w:val="28"/>
                      <w:szCs w:val="32"/>
                    </w:rPr>
                  </w:pPr>
                </w:p>
                <w:p w:rsidR="00161FBF" w:rsidRPr="00231331" w:rsidRDefault="00161FBF" w:rsidP="00802D42">
                  <w:pPr>
                    <w:tabs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outlineLvl w:val="0"/>
                    <w:rPr>
                      <w:rFonts w:ascii="Arial" w:hAnsi="Arial" w:cs="Arial"/>
                      <w:color w:val="595959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  <w:t xml:space="preserve">Fecha: 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4"/>
                    </w:rPr>
                    <w:t>17/05/2016</w:t>
                  </w:r>
                </w:p>
                <w:p w:rsidR="00161FBF" w:rsidRPr="00231331" w:rsidRDefault="00161FBF" w:rsidP="00802D42">
                  <w:pPr>
                    <w:tabs>
                      <w:tab w:val="left" w:pos="-284"/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4"/>
                    </w:rPr>
                  </w:pPr>
                  <w:r w:rsidRPr="00231331">
                    <w:rPr>
                      <w:rFonts w:ascii="Arial" w:hAnsi="Arial" w:cs="Arial"/>
                      <w:b/>
                      <w:color w:val="595959"/>
                      <w:sz w:val="22"/>
                      <w:szCs w:val="24"/>
                    </w:rPr>
                    <w:t xml:space="preserve">Horario: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4"/>
                    </w:rPr>
                    <w:t>10:00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2"/>
                      <w:szCs w:val="24"/>
                    </w:rPr>
                    <w:t xml:space="preserve"> a 13:30 h</w:t>
                  </w:r>
                </w:p>
                <w:p w:rsidR="00161FBF" w:rsidRPr="00231331" w:rsidRDefault="00161FBF" w:rsidP="00802D42">
                  <w:pPr>
                    <w:tabs>
                      <w:tab w:val="left" w:pos="-567"/>
                      <w:tab w:val="left" w:pos="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color w:val="595959"/>
                      <w:sz w:val="22"/>
                      <w:szCs w:val="24"/>
                    </w:rPr>
                  </w:pPr>
                  <w:r w:rsidRPr="00231331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  <w:t>Lugar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2"/>
                      <w:szCs w:val="24"/>
                    </w:rPr>
                    <w:t xml:space="preserve">: CADE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4"/>
                    </w:rPr>
                    <w:t xml:space="preserve"> Baena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2"/>
                      <w:szCs w:val="24"/>
                    </w:rPr>
                    <w:t xml:space="preserve"> </w:t>
                  </w:r>
                </w:p>
                <w:p w:rsidR="00161FBF" w:rsidRPr="00231331" w:rsidRDefault="00161FBF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</w:pPr>
                </w:p>
                <w:p w:rsidR="00161FBF" w:rsidRPr="00231331" w:rsidRDefault="00161FBF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</w:pPr>
                  <w:r w:rsidRPr="00231331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  <w:t xml:space="preserve">Dirigido: </w:t>
                  </w:r>
                  <w:r w:rsidRPr="00231331">
                    <w:rPr>
                      <w:rFonts w:ascii="Arial" w:hAnsi="Arial" w:cs="Arial"/>
                      <w:bCs/>
                      <w:color w:val="595959"/>
                      <w:sz w:val="22"/>
                      <w:szCs w:val="24"/>
                    </w:rPr>
                    <w:t>Emprendedores que busquen la franquicia como modelo de autoempleo</w:t>
                  </w:r>
                </w:p>
                <w:p w:rsidR="00161FBF" w:rsidRPr="00231331" w:rsidRDefault="00161FBF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8"/>
                    </w:rPr>
                  </w:pPr>
                </w:p>
                <w:p w:rsidR="00161FBF" w:rsidRPr="00231331" w:rsidRDefault="00161FBF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8"/>
                    </w:rPr>
                  </w:pPr>
                  <w:r w:rsidRPr="00231331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8"/>
                    </w:rPr>
                    <w:t>Programa</w:t>
                  </w:r>
                </w:p>
                <w:p w:rsidR="00161FBF" w:rsidRPr="00231331" w:rsidRDefault="00161FBF" w:rsidP="007E7914">
                  <w:pPr>
                    <w:tabs>
                      <w:tab w:val="left" w:pos="993"/>
                    </w:tabs>
                    <w:spacing w:before="120" w:after="120" w:line="276" w:lineRule="auto"/>
                    <w:ind w:left="1702" w:hanging="993"/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10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0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 xml:space="preserve">0 h. 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ab/>
                    <w:t>Inauguración.</w:t>
                  </w:r>
                </w:p>
                <w:p w:rsidR="00161FBF" w:rsidRPr="00231331" w:rsidRDefault="00161FBF" w:rsidP="007E7914">
                  <w:pPr>
                    <w:tabs>
                      <w:tab w:val="left" w:pos="993"/>
                    </w:tabs>
                    <w:spacing w:before="120" w:after="120" w:line="276" w:lineRule="auto"/>
                    <w:ind w:left="1702" w:hanging="993"/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</w:pP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0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15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 xml:space="preserve"> h. 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ab/>
                    <w:t>Emprender en Franquicia</w:t>
                  </w:r>
                </w:p>
                <w:p w:rsidR="00161FBF" w:rsidRPr="00231331" w:rsidRDefault="00161FBF" w:rsidP="007E7914">
                  <w:pPr>
                    <w:tabs>
                      <w:tab w:val="left" w:pos="993"/>
                    </w:tabs>
                    <w:spacing w:before="120" w:after="120" w:line="276" w:lineRule="auto"/>
                    <w:ind w:left="1702" w:hanging="993"/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</w:pPr>
                  <w:r w:rsidRPr="00231331"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ab/>
                  </w:r>
                  <w:r w:rsidRPr="00231331"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ab/>
                    <w:t>Hablaremos de que es el Modelo de Franquicia, Líneas Rojas a tener en cuenta, Financiación de la franquicia, Sectores emergentes y en declive.</w:t>
                  </w:r>
                </w:p>
                <w:p w:rsidR="00161FBF" w:rsidRDefault="00161FBF" w:rsidP="007E7914">
                  <w:pPr>
                    <w:tabs>
                      <w:tab w:val="left" w:pos="993"/>
                    </w:tabs>
                    <w:spacing w:before="120" w:after="120" w:line="276" w:lineRule="auto"/>
                    <w:ind w:left="1702" w:hanging="993"/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11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15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 xml:space="preserve"> h.  </w:t>
                  </w: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 xml:space="preserve">   Descanso</w:t>
                  </w:r>
                </w:p>
                <w:p w:rsidR="00161FBF" w:rsidRDefault="00161FBF" w:rsidP="007E7914">
                  <w:pPr>
                    <w:tabs>
                      <w:tab w:val="left" w:pos="993"/>
                    </w:tabs>
                    <w:spacing w:before="120" w:after="120" w:line="276" w:lineRule="auto"/>
                    <w:ind w:left="1702" w:hanging="993"/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11.30 h.     Crecer en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 xml:space="preserve"> franquicias</w:t>
                  </w:r>
                </w:p>
                <w:p w:rsidR="00161FBF" w:rsidRPr="00231331" w:rsidRDefault="00161FBF" w:rsidP="007E7914">
                  <w:pPr>
                    <w:tabs>
                      <w:tab w:val="left" w:pos="993"/>
                    </w:tabs>
                    <w:spacing w:before="120" w:after="120" w:line="276" w:lineRule="auto"/>
                    <w:ind w:left="1702" w:hanging="993"/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 xml:space="preserve">                  Hablaremos de cómo crecer bajo el modelo de franquicias y el análisis de la viabilidad, documentos a tener en cuenta, aspectos jurídicos, fases para el desarrollo de la expansión</w:t>
                  </w:r>
                  <w:r w:rsidRPr="00231331"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>.</w:t>
                  </w:r>
                </w:p>
                <w:p w:rsidR="00161FBF" w:rsidRDefault="00161FBF" w:rsidP="00045E5D">
                  <w:pPr>
                    <w:tabs>
                      <w:tab w:val="left" w:pos="993"/>
                    </w:tabs>
                    <w:spacing w:before="120" w:after="120" w:line="276" w:lineRule="auto"/>
                    <w:ind w:left="1702" w:hanging="993"/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12.30 h.     Mesa Redonda</w:t>
                  </w:r>
                </w:p>
                <w:p w:rsidR="00161FBF" w:rsidRPr="00231331" w:rsidRDefault="00161FBF" w:rsidP="00045E5D">
                  <w:pPr>
                    <w:tabs>
                      <w:tab w:val="left" w:pos="993"/>
                    </w:tabs>
                    <w:spacing w:before="120" w:after="120" w:line="276" w:lineRule="auto"/>
                    <w:ind w:left="1702" w:hanging="993"/>
                    <w:rPr>
                      <w:rFonts w:ascii="Arial" w:hAnsi="Arial" w:cs="Arial"/>
                      <w:i/>
                      <w:color w:val="595959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 xml:space="preserve">                  </w:t>
                  </w:r>
                  <w:r w:rsidRPr="00231331"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>Conoceremos diferentes modelos de Franquicias</w:t>
                  </w:r>
                  <w:r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>, en diferentes sectores</w:t>
                  </w:r>
                  <w:r w:rsidRPr="00231331"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 xml:space="preserve"> y desde su experiencia nos comentarán puntos a tener en cuenta a la hora de elegir un modelo</w:t>
                  </w:r>
                  <w:r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 xml:space="preserve"> de Negocio de su sector</w:t>
                  </w:r>
                  <w:r w:rsidRPr="00231331"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color w:val="595959"/>
                      <w:sz w:val="20"/>
                      <w:szCs w:val="24"/>
                    </w:rPr>
                    <w:t xml:space="preserve"> </w:t>
                  </w:r>
                </w:p>
                <w:p w:rsidR="00161FBF" w:rsidRPr="00231331" w:rsidRDefault="00161FBF" w:rsidP="007E7914">
                  <w:pPr>
                    <w:tabs>
                      <w:tab w:val="left" w:pos="993"/>
                    </w:tabs>
                    <w:spacing w:before="120" w:after="120" w:line="276" w:lineRule="auto"/>
                    <w:ind w:left="1702" w:hanging="993"/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</w:pP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13</w:t>
                  </w: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>.30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 xml:space="preserve"> h. </w:t>
                  </w:r>
                  <w:r w:rsidRPr="00231331">
                    <w:rPr>
                      <w:rFonts w:ascii="Arial" w:hAnsi="Arial" w:cs="Arial"/>
                      <w:b/>
                      <w:color w:val="595959"/>
                      <w:sz w:val="20"/>
                      <w:szCs w:val="24"/>
                    </w:rPr>
                    <w:tab/>
                    <w:t xml:space="preserve">Conclusiones y debate </w:t>
                  </w:r>
                </w:p>
                <w:p w:rsidR="00161FBF" w:rsidRDefault="00161FBF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</w:pPr>
                  <w:r w:rsidRPr="00231331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  <w:t xml:space="preserve">Información e inscripciones: </w:t>
                  </w:r>
                </w:p>
                <w:p w:rsidR="00161FBF" w:rsidRDefault="00161FBF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  <w:t>CADE DE Baena:</w:t>
                  </w:r>
                </w:p>
                <w:p w:rsidR="00161FBF" w:rsidRDefault="00161FBF" w:rsidP="007C41BF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40" w:lineRule="auto"/>
                    <w:ind w:left="1417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  <w:t xml:space="preserve">957 74 70 16 / </w:t>
                  </w:r>
                  <w:hyperlink r:id="rId7" w:history="1">
                    <w:r w:rsidRPr="003C131D">
                      <w:rPr>
                        <w:rStyle w:val="Hyperlink"/>
                        <w:rFonts w:ascii="Arial" w:hAnsi="Arial" w:cs="Arial"/>
                        <w:b/>
                        <w:bCs/>
                        <w:sz w:val="22"/>
                        <w:szCs w:val="24"/>
                      </w:rPr>
                      <w:t>cade.baena@andaluciaemprende.es</w:t>
                    </w:r>
                  </w:hyperlink>
                </w:p>
                <w:p w:rsidR="00161FBF" w:rsidRDefault="00161FBF" w:rsidP="007C41BF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40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</w:pPr>
                </w:p>
                <w:p w:rsidR="00161FBF" w:rsidRPr="00231331" w:rsidRDefault="00161FBF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4"/>
                    </w:rPr>
                  </w:pPr>
                </w:p>
                <w:p w:rsidR="00161FBF" w:rsidRDefault="00161FBF" w:rsidP="00802D42">
                  <w:pPr>
                    <w:spacing w:line="360" w:lineRule="auto"/>
                    <w:rPr>
                      <w:rFonts w:ascii="Berlin Sans FB" w:hAnsi="Berlin Sans FB" w:cs="Arial"/>
                    </w:rPr>
                  </w:pPr>
                </w:p>
                <w:p w:rsidR="00161FBF" w:rsidRPr="00CA73CF" w:rsidRDefault="00161FBF" w:rsidP="00802D42">
                  <w:pPr>
                    <w:spacing w:line="360" w:lineRule="auto"/>
                    <w:rPr>
                      <w:rFonts w:ascii="Berlin Sans FB" w:hAnsi="Berlin Sans FB" w:cs="Arial"/>
                    </w:rPr>
                  </w:pPr>
                </w:p>
                <w:p w:rsidR="00161FBF" w:rsidRPr="00CA73CF" w:rsidRDefault="00161FBF">
                  <w:pPr>
                    <w:rPr>
                      <w:rFonts w:ascii="Berlin Sans FB" w:hAnsi="Berlin Sans FB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7" type="#_x0000_t75" alt="imagen plantilla word encabezamiento (sin texto)" style="position:absolute;left:0;text-align:left;margin-left:-86.55pt;margin-top:-63.85pt;width:3in;height:167.75pt;z-index:-251662336;visibility:visible">
            <v:imagedata r:id="rId8" o:title=""/>
          </v:shape>
        </w:pict>
      </w:r>
    </w:p>
    <w:p w:rsidR="00161FBF" w:rsidRPr="002C6B71" w:rsidRDefault="00161FBF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</w:p>
    <w:p w:rsidR="00161FBF" w:rsidRDefault="00161FBF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23C7C">
      <w:pPr>
        <w:pStyle w:val="BodyTextIndent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  <w:r>
        <w:rPr>
          <w:noProof/>
        </w:rPr>
        <w:pict>
          <v:shape id="_x0000_s1028" type="#_x0000_t75" style="position:absolute;left:0;text-align:left;margin-left:318pt;margin-top:18.65pt;width:164.05pt;height:141.2pt;z-index:-251657216;visibility:visible">
            <v:imagedata r:id="rId9" o:title=""/>
          </v:shape>
        </w:pict>
      </w:r>
    </w:p>
    <w:p w:rsidR="00161FBF" w:rsidRDefault="00161FBF" w:rsidP="00045E5D">
      <w:pPr>
        <w:pStyle w:val="BodyTextIndent"/>
        <w:tabs>
          <w:tab w:val="left" w:pos="0"/>
          <w:tab w:val="left" w:pos="709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</w:p>
    <w:p w:rsidR="00161FBF" w:rsidRDefault="00161FBF" w:rsidP="00045E5D">
      <w:pPr>
        <w:pStyle w:val="BodyTextIndent"/>
        <w:tabs>
          <w:tab w:val="left" w:pos="0"/>
          <w:tab w:val="left" w:pos="709"/>
        </w:tabs>
        <w:spacing w:before="240"/>
        <w:ind w:left="0" w:right="-425" w:firstLine="0"/>
        <w:rPr>
          <w:rFonts w:ascii="Arial" w:hAnsi="Arial" w:cs="Arial"/>
          <w:bCs/>
          <w:color w:val="595959"/>
          <w:sz w:val="14"/>
          <w:szCs w:val="14"/>
        </w:rPr>
      </w:pPr>
      <w:r>
        <w:rPr>
          <w:noProof/>
        </w:rPr>
        <w:pict>
          <v:shape id="_x0000_s1029" type="#_x0000_t202" style="position:absolute;left:0;text-align:left;margin-left:219.7pt;margin-top:6.9pt;width:170.1pt;height:147.1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9N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" filled="f" stroked="f">
            <v:textbox style="mso-fit-shape-to-text:t">
              <w:txbxContent>
                <w:p w:rsidR="00161FBF" w:rsidRPr="00096416" w:rsidRDefault="00161FBF">
                  <w:pPr>
                    <w:rPr>
                      <w:rFonts w:ascii="Arial" w:hAnsi="Arial" w:cs="Arial"/>
                      <w:b/>
                      <w:color w:val="7F7F7F"/>
                      <w:sz w:val="22"/>
                    </w:rPr>
                  </w:pPr>
                  <w:r w:rsidRPr="00096416">
                    <w:rPr>
                      <w:rFonts w:ascii="Arial" w:hAnsi="Arial" w:cs="Arial"/>
                      <w:b/>
                      <w:color w:val="7F7F7F"/>
                      <w:sz w:val="22"/>
                    </w:rPr>
                    <w:t xml:space="preserve">Colabora: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 44" o:spid="_x0000_s1030" style="position:absolute;left:0;text-align:left;margin-left:84.5pt;margin-top:6.5pt;width:68.4pt;height:19pt;z-index:251657216" coordorigin="3270,13571" coordsize="1368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">
            <v:shape id="Imagen 43" o:spid="_x0000_s1031" type="#_x0000_t75" alt="image001" href="https://es-es.facebook.com/andaluciaempren" style="position:absolute;left:3779;top:13572;width:36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hJzzEAAAA2gAAAA8AAABkcnMvZG93bnJldi54bWxEj0FrwkAUhO+C/2F5gjfdpIi0qasUQfQg&#10;2EQv3l6zzyRN9m2aXTX+e7dQ6HGYmW+Yxao3jbhR5yrLCuJpBII4t7riQsHpuJm8gnAeWWNjmRQ8&#10;yMFqORwsMNH2zindMl+IAGGXoILS+zaR0uUlGXRT2xIH72I7gz7IrpC6w3uAm0a+RNFcGqw4LJTY&#10;0rqkvM6uRgH/2EfzfW33Ufx5TN/q8wG/thelxqP+4x2Ep97/h//aO61gBr9Xw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hJzzEAAAA2gAAAA8AAAAAAAAAAAAAAAAA&#10;nwIAAGRycy9kb3ducmV2LnhtbFBLBQYAAAAABAAEAPcAAACQAwAAAAA=&#10;" o:button="t">
              <v:fill o:detectmouseclick="t"/>
              <v:imagedata r:id="rId10" o:title=""/>
            </v:shape>
            <v:shape id="Imagen 41" o:spid="_x0000_s1032" type="#_x0000_t75" alt="image003" href="https://www.youtube.com/user/AndaluciaEmpren" style="position:absolute;left:4273;top:13572;width:36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VUnPDAAAA2gAAAA8AAABkcnMvZG93bnJldi54bWxEj09rwkAUxO8Fv8PyBC+lbiK0SOoailL0&#10;JvVPvT6yzySYfRt2t0n003cLBY/DzPyGWeSDaURHzteWFaTTBARxYXXNpYLj4fNlDsIHZI2NZVJw&#10;Iw/5cvS0wEzbnr+o24dSRAj7DBVUIbSZlL6oyKCf2pY4ehfrDIYoXSm1wz7CTSNnSfImDdYcFyps&#10;aVVRcd3/GAUX801UHM5z97y+8+Z83Z1SuVNqMh4+3kEEGsIj/N/eagWv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VSc8MAAADaAAAADwAAAAAAAAAAAAAAAACf&#10;AgAAZHJzL2Rvd25yZXYueG1sUEsFBgAAAAAEAAQA9wAAAI8DAAAAAA==&#10;" o:button="t">
              <v:fill o:detectmouseclick="t"/>
              <v:imagedata r:id="rId11" o:title=""/>
            </v:shape>
            <v:shape id="Imagen 42" o:spid="_x0000_s1033" type="#_x0000_t75" alt="image002" href="https://twitter.com/aempren" style="position:absolute;left:3270;top:13571;width:36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OPXBAAAA2gAAAA8AAABkcnMvZG93bnJldi54bWxEj8FqwzAQRO+F/oPYQm6N3BJMcKKYUNLg&#10;Qy918wGLtbVMrZUjyY7991Gh0OMwM2+YfTnbXkzkQ+dYwcs6A0HcON1xq+Dy9f68BREissbeMSlY&#10;KEB5eHzYY6HdjT9pqmMrEoRDgQpMjEMhZWgMWQxrNxAn79t5izFJ30rt8ZbgtpevWZZLix2nBYMD&#10;vRlqfurRKhgvo1s2H1XvzRnNjAa3p9NVqdXTfNyBiDTH//Bfu9IKcvi9km6AP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UOPXBAAAA2gAAAA8AAAAAAAAAAAAAAAAAnwIA&#10;AGRycy9kb3ducmV2LnhtbFBLBQYAAAAABAAEAPcAAACNAwAAAAA=&#10;" o:button="t">
              <v:fill o:detectmouseclick="t"/>
              <v:imagedata r:id="rId12" o:title=""/>
            </v:shape>
          </v:group>
        </w:pict>
      </w:r>
      <w:r w:rsidRPr="00023C7C">
        <w:rPr>
          <w:rFonts w:ascii="Arial Narrow" w:hAnsi="Arial Narrow" w:cs="Arial"/>
          <w:b/>
          <w:bCs/>
          <w:color w:val="595959"/>
          <w:szCs w:val="24"/>
        </w:rPr>
        <w:t>Síguenos en…</w:t>
      </w:r>
    </w:p>
    <w:p w:rsidR="00161FBF" w:rsidRDefault="00161FBF" w:rsidP="00F451B2">
      <w:pPr>
        <w:ind w:left="5664" w:firstLine="0"/>
        <w:rPr>
          <w:rFonts w:ascii="Arial" w:hAnsi="Arial" w:cs="Arial"/>
          <w:b/>
          <w:color w:val="7F7F7F"/>
          <w:sz w:val="22"/>
        </w:rPr>
      </w:pPr>
      <w:r>
        <w:rPr>
          <w:noProof/>
        </w:rPr>
        <w:pict>
          <v:shape id="Imagen 39" o:spid="_x0000_s1034" type="#_x0000_t75" alt="imagen plantilla word pie df" style="position:absolute;left:0;text-align:left;margin-left:413.55pt;margin-top:99.4pt;width:147.3pt;height:95.15pt;z-index:-251661312;visibility:visible">
            <v:imagedata r:id="rId13" o:title=""/>
          </v:shape>
        </w:pict>
      </w:r>
      <w:r w:rsidRPr="00F451B2">
        <w:rPr>
          <w:rFonts w:ascii="Arial" w:hAnsi="Arial" w:cs="Arial"/>
          <w:b/>
          <w:color w:val="7F7F7F"/>
          <w:sz w:val="22"/>
        </w:rPr>
        <w:t xml:space="preserve">                                                                             </w:t>
      </w:r>
      <w:r>
        <w:rPr>
          <w:rFonts w:ascii="Arial" w:hAnsi="Arial" w:cs="Arial"/>
          <w:b/>
          <w:color w:val="7F7F7F"/>
          <w:sz w:val="22"/>
        </w:rPr>
        <w:t xml:space="preserve">                               </w:t>
      </w:r>
    </w:p>
    <w:p w:rsidR="00161FBF" w:rsidRDefault="00161FBF" w:rsidP="00F451B2">
      <w:pPr>
        <w:ind w:left="5664" w:firstLine="0"/>
        <w:rPr>
          <w:rFonts w:ascii="Arial" w:hAnsi="Arial" w:cs="Arial"/>
          <w:b/>
          <w:color w:val="7F7F7F"/>
          <w:sz w:val="22"/>
        </w:rPr>
      </w:pPr>
    </w:p>
    <w:p w:rsidR="00161FBF" w:rsidRPr="00045E5D" w:rsidRDefault="00161FBF" w:rsidP="00F451B2">
      <w:pPr>
        <w:ind w:left="5664" w:firstLine="0"/>
        <w:rPr>
          <w:rFonts w:ascii="Arial" w:hAnsi="Arial" w:cs="Arial"/>
          <w:bCs/>
          <w:color w:val="595959"/>
          <w:sz w:val="14"/>
          <w:szCs w:val="14"/>
        </w:rPr>
      </w:pPr>
      <w:r>
        <w:rPr>
          <w:noProof/>
        </w:rPr>
        <w:pict>
          <v:shape id="Imagen 1" o:spid="_x0000_s1035" type="#_x0000_t75" style="position:absolute;left:0;text-align:left;margin-left:-12pt;margin-top:76.1pt;width:284.45pt;height:40.8pt;z-index:251656192;visibility:visible;mso-position-horizontal-relative:margin">
            <v:imagedata r:id="rId14" o:title=""/>
            <w10:wrap anchorx="margin"/>
          </v:shape>
        </w:pict>
      </w:r>
      <w:r>
        <w:rPr>
          <w:noProof/>
        </w:rPr>
        <w:pict>
          <v:shape id="Imagen 9" o:spid="_x0000_s1036" type="#_x0000_t75" alt="http://www.franquiciasenred.com/imagenes/081.jpg" style="position:absolute;left:0;text-align:left;margin-left:375.45pt;margin-top:9.75pt;width:70pt;height:56pt;z-index:251661312;visibility:visible;mso-position-horizontal-relative:margin">
            <v:imagedata r:id="rId15" o:title=""/>
            <w10:wrap type="square" anchorx="margin"/>
          </v:shape>
        </w:pict>
      </w:r>
      <w:r w:rsidRPr="00F451B2">
        <w:rPr>
          <w:rFonts w:ascii="Arial" w:hAnsi="Arial" w:cs="Arial"/>
          <w:b/>
          <w:color w:val="7F7F7F"/>
          <w:sz w:val="16"/>
        </w:rPr>
        <w:t xml:space="preserve">Entidad </w:t>
      </w:r>
      <w:r>
        <w:rPr>
          <w:rFonts w:ascii="Arial" w:hAnsi="Arial" w:cs="Arial"/>
          <w:b/>
          <w:color w:val="7F7F7F"/>
          <w:sz w:val="16"/>
        </w:rPr>
        <w:t>homologada:</w:t>
      </w:r>
      <w:bookmarkStart w:id="0" w:name="_GoBack"/>
      <w:bookmarkEnd w:id="0"/>
    </w:p>
    <w:sectPr w:rsidR="00161FBF" w:rsidRPr="00045E5D" w:rsidSect="002C6B71">
      <w:headerReference w:type="default" r:id="rId16"/>
      <w:footerReference w:type="default" r:id="rId17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BF" w:rsidRDefault="00161FBF" w:rsidP="00E60934">
      <w:pPr>
        <w:spacing w:line="240" w:lineRule="auto"/>
      </w:pPr>
      <w:r>
        <w:separator/>
      </w:r>
    </w:p>
  </w:endnote>
  <w:endnote w:type="continuationSeparator" w:id="0">
    <w:p w:rsidR="00161FBF" w:rsidRDefault="00161FBF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BF" w:rsidRDefault="00161FBF" w:rsidP="00CA1AD4">
    <w:pPr>
      <w:pStyle w:val="Footer"/>
      <w:jc w:val="right"/>
    </w:pPr>
  </w:p>
  <w:p w:rsidR="00161FBF" w:rsidRDefault="00161FBF" w:rsidP="00CA1AD4">
    <w:pPr>
      <w:pStyle w:val="Footer"/>
      <w:jc w:val="right"/>
    </w:pPr>
  </w:p>
  <w:p w:rsidR="00161FBF" w:rsidRDefault="00161FBF" w:rsidP="00CA1AD4">
    <w:pPr>
      <w:pStyle w:val="Footer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161FBF" w:rsidRDefault="00161FBF" w:rsidP="006F116F">
    <w:pPr>
      <w:pStyle w:val="Footer"/>
      <w:tabs>
        <w:tab w:val="clear" w:pos="4252"/>
        <w:tab w:val="clear" w:pos="8504"/>
        <w:tab w:val="left" w:pos="263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BF" w:rsidRDefault="00161FBF" w:rsidP="00E60934">
      <w:pPr>
        <w:spacing w:line="240" w:lineRule="auto"/>
      </w:pPr>
      <w:r>
        <w:separator/>
      </w:r>
    </w:p>
  </w:footnote>
  <w:footnote w:type="continuationSeparator" w:id="0">
    <w:p w:rsidR="00161FBF" w:rsidRDefault="00161FBF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BF" w:rsidRDefault="00161FBF">
    <w:pPr>
      <w:pStyle w:val="Header"/>
    </w:pPr>
  </w:p>
  <w:p w:rsidR="00161FBF" w:rsidRDefault="00161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34"/>
    <w:rsid w:val="0000341F"/>
    <w:rsid w:val="00012560"/>
    <w:rsid w:val="00023C7C"/>
    <w:rsid w:val="00045E5D"/>
    <w:rsid w:val="0005313D"/>
    <w:rsid w:val="00060BBB"/>
    <w:rsid w:val="0007499E"/>
    <w:rsid w:val="00096416"/>
    <w:rsid w:val="000A2079"/>
    <w:rsid w:val="000D6233"/>
    <w:rsid w:val="000F3FCB"/>
    <w:rsid w:val="00161FBF"/>
    <w:rsid w:val="001764BB"/>
    <w:rsid w:val="00197F02"/>
    <w:rsid w:val="001A1875"/>
    <w:rsid w:val="001B2125"/>
    <w:rsid w:val="001C1757"/>
    <w:rsid w:val="001C410E"/>
    <w:rsid w:val="001E1AB2"/>
    <w:rsid w:val="002001A0"/>
    <w:rsid w:val="00231331"/>
    <w:rsid w:val="002369E7"/>
    <w:rsid w:val="0028299C"/>
    <w:rsid w:val="00296B51"/>
    <w:rsid w:val="002C6B71"/>
    <w:rsid w:val="002E29D0"/>
    <w:rsid w:val="002E6CF7"/>
    <w:rsid w:val="0030441A"/>
    <w:rsid w:val="003300AD"/>
    <w:rsid w:val="00330F3F"/>
    <w:rsid w:val="00334136"/>
    <w:rsid w:val="00342F75"/>
    <w:rsid w:val="003C131D"/>
    <w:rsid w:val="003E3076"/>
    <w:rsid w:val="003F79EA"/>
    <w:rsid w:val="0041524A"/>
    <w:rsid w:val="004405B7"/>
    <w:rsid w:val="004475C5"/>
    <w:rsid w:val="004619AC"/>
    <w:rsid w:val="004763C9"/>
    <w:rsid w:val="0048569E"/>
    <w:rsid w:val="00486287"/>
    <w:rsid w:val="00490AC7"/>
    <w:rsid w:val="004D286C"/>
    <w:rsid w:val="005451E2"/>
    <w:rsid w:val="005565DE"/>
    <w:rsid w:val="005A0DA5"/>
    <w:rsid w:val="005A7E4B"/>
    <w:rsid w:val="005B3B49"/>
    <w:rsid w:val="006016B8"/>
    <w:rsid w:val="006208E5"/>
    <w:rsid w:val="00632BCB"/>
    <w:rsid w:val="00657B2A"/>
    <w:rsid w:val="006807F2"/>
    <w:rsid w:val="006F116F"/>
    <w:rsid w:val="00701437"/>
    <w:rsid w:val="00723ED0"/>
    <w:rsid w:val="00726553"/>
    <w:rsid w:val="00733249"/>
    <w:rsid w:val="00750407"/>
    <w:rsid w:val="00750F92"/>
    <w:rsid w:val="00754C6C"/>
    <w:rsid w:val="007669A8"/>
    <w:rsid w:val="00766DA5"/>
    <w:rsid w:val="00773206"/>
    <w:rsid w:val="00777A41"/>
    <w:rsid w:val="00783338"/>
    <w:rsid w:val="007933F5"/>
    <w:rsid w:val="007A16F1"/>
    <w:rsid w:val="007A7199"/>
    <w:rsid w:val="007B12C0"/>
    <w:rsid w:val="007C41BF"/>
    <w:rsid w:val="007E7914"/>
    <w:rsid w:val="007F332D"/>
    <w:rsid w:val="007F49FA"/>
    <w:rsid w:val="00802D42"/>
    <w:rsid w:val="00805E6D"/>
    <w:rsid w:val="00812E3D"/>
    <w:rsid w:val="00850100"/>
    <w:rsid w:val="00862722"/>
    <w:rsid w:val="008976CF"/>
    <w:rsid w:val="008B7BB9"/>
    <w:rsid w:val="008F795D"/>
    <w:rsid w:val="009257C7"/>
    <w:rsid w:val="0096638D"/>
    <w:rsid w:val="00971805"/>
    <w:rsid w:val="00985AC4"/>
    <w:rsid w:val="009928DB"/>
    <w:rsid w:val="009A413D"/>
    <w:rsid w:val="009F608E"/>
    <w:rsid w:val="009F7449"/>
    <w:rsid w:val="00A022C3"/>
    <w:rsid w:val="00A14EE9"/>
    <w:rsid w:val="00A404D7"/>
    <w:rsid w:val="00A505DC"/>
    <w:rsid w:val="00AD1C35"/>
    <w:rsid w:val="00AD2CEB"/>
    <w:rsid w:val="00AE7278"/>
    <w:rsid w:val="00AF2B63"/>
    <w:rsid w:val="00B372BD"/>
    <w:rsid w:val="00B547B7"/>
    <w:rsid w:val="00B6459A"/>
    <w:rsid w:val="00B80136"/>
    <w:rsid w:val="00B96F48"/>
    <w:rsid w:val="00B97EE2"/>
    <w:rsid w:val="00BD6A82"/>
    <w:rsid w:val="00C218D1"/>
    <w:rsid w:val="00C21ED7"/>
    <w:rsid w:val="00C3135C"/>
    <w:rsid w:val="00C327B4"/>
    <w:rsid w:val="00C43F87"/>
    <w:rsid w:val="00C67E5D"/>
    <w:rsid w:val="00CA1AD4"/>
    <w:rsid w:val="00CA73CF"/>
    <w:rsid w:val="00CA78A4"/>
    <w:rsid w:val="00CC278F"/>
    <w:rsid w:val="00CF337A"/>
    <w:rsid w:val="00CF6623"/>
    <w:rsid w:val="00D302C9"/>
    <w:rsid w:val="00D67FD5"/>
    <w:rsid w:val="00D91638"/>
    <w:rsid w:val="00DC458F"/>
    <w:rsid w:val="00DD5200"/>
    <w:rsid w:val="00E06223"/>
    <w:rsid w:val="00E16C99"/>
    <w:rsid w:val="00E21B80"/>
    <w:rsid w:val="00E60934"/>
    <w:rsid w:val="00E75071"/>
    <w:rsid w:val="00EB5D7C"/>
    <w:rsid w:val="00F2626F"/>
    <w:rsid w:val="00F312E4"/>
    <w:rsid w:val="00F44861"/>
    <w:rsid w:val="00F451B2"/>
    <w:rsid w:val="00F652FF"/>
    <w:rsid w:val="00FA5442"/>
    <w:rsid w:val="00FB303E"/>
    <w:rsid w:val="00FF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0934"/>
    <w:rPr>
      <w:rFonts w:cs="Times New Roman"/>
    </w:rPr>
  </w:style>
  <w:style w:type="paragraph" w:styleId="Footer">
    <w:name w:val="footer"/>
    <w:aliases w:val="pie de página,FooterEven"/>
    <w:basedOn w:val="Normal"/>
    <w:link w:val="FooterCh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aliases w:val="pie de página Char,FooterEven Char"/>
    <w:basedOn w:val="DefaultParagraphFont"/>
    <w:link w:val="Footer"/>
    <w:uiPriority w:val="99"/>
    <w:locked/>
    <w:rsid w:val="00E6093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0934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1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6F116F"/>
    <w:rPr>
      <w:rFonts w:eastAsia="Times New Roman" w:cs="Times New Roman"/>
      <w:sz w:val="22"/>
      <w:szCs w:val="22"/>
      <w:lang w:val="es-ES"/>
    </w:rPr>
  </w:style>
  <w:style w:type="character" w:styleId="Hyperlink">
    <w:name w:val="Hyperlink"/>
    <w:basedOn w:val="DefaultParagraphFont"/>
    <w:uiPriority w:val="99"/>
    <w:rsid w:val="006F116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E7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7278"/>
    <w:rPr>
      <w:rFonts w:ascii="Eras Md BT" w:hAnsi="Eras Md BT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CA73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A73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e.baena@andaluciaemprende.es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26</Words>
  <Characters>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Santiago Moreno Gavilán</cp:lastModifiedBy>
  <cp:revision>7</cp:revision>
  <cp:lastPrinted>2016-04-12T06:11:00Z</cp:lastPrinted>
  <dcterms:created xsi:type="dcterms:W3CDTF">2016-04-04T07:45:00Z</dcterms:created>
  <dcterms:modified xsi:type="dcterms:W3CDTF">2016-04-26T06:28:00Z</dcterms:modified>
</cp:coreProperties>
</file>